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3" w:rsidRPr="00B63E53" w:rsidRDefault="00B63E53" w:rsidP="00B63E53">
      <w:pPr>
        <w:jc w:val="center"/>
        <w:rPr>
          <w:b/>
          <w:color w:val="0070C0"/>
          <w:sz w:val="32"/>
          <w:szCs w:val="32"/>
        </w:rPr>
      </w:pPr>
      <w:r w:rsidRPr="00B63E53">
        <w:rPr>
          <w:b/>
          <w:color w:val="0070C0"/>
          <w:sz w:val="32"/>
          <w:szCs w:val="32"/>
        </w:rPr>
        <w:t>FORMULARZ ZGŁASZANIA UWAG</w:t>
      </w:r>
    </w:p>
    <w:p w:rsidR="00B63E53" w:rsidRDefault="00B63E53" w:rsidP="00B63E53">
      <w:pPr>
        <w:pStyle w:val="Bezodstpw"/>
        <w:jc w:val="center"/>
      </w:pPr>
      <w:r>
        <w:t>do Lokaln</w:t>
      </w:r>
      <w:r w:rsidR="00614585">
        <w:t>ego</w:t>
      </w:r>
      <w:r>
        <w:t xml:space="preserve"> Program</w:t>
      </w:r>
      <w:r w:rsidR="00614585">
        <w:t>u</w:t>
      </w:r>
      <w:r>
        <w:t xml:space="preserve"> Rewitalizacji Gminy </w:t>
      </w:r>
      <w:r w:rsidR="002660F1">
        <w:t>Fajsławice</w:t>
      </w:r>
      <w:r w:rsidR="002F433E">
        <w:t xml:space="preserve"> na lata 2017 – 202</w:t>
      </w:r>
      <w:r w:rsidR="003C4908">
        <w:t>3</w:t>
      </w:r>
    </w:p>
    <w:p w:rsidR="00B63E53" w:rsidRDefault="00B63E53" w:rsidP="00B63E53">
      <w:pPr>
        <w:pStyle w:val="Bezodstpw"/>
        <w:jc w:val="center"/>
      </w:pPr>
    </w:p>
    <w:p w:rsidR="00B63E53" w:rsidRDefault="00B63E53" w:rsidP="00B63E53">
      <w:pPr>
        <w:jc w:val="both"/>
      </w:pPr>
      <w:r>
        <w:t>Uwagi w ramach konsultacji społecznych będą przyjmowanie wyłącznie na niniejszym formularzu. Wypełniony formularz m</w:t>
      </w:r>
      <w:bookmarkStart w:id="0" w:name="_GoBack"/>
      <w:bookmarkEnd w:id="0"/>
      <w:r>
        <w:t>ożna złożyć w następujący sposób:</w:t>
      </w:r>
    </w:p>
    <w:p w:rsidR="00B63E53" w:rsidRDefault="00B63E53" w:rsidP="00B63E5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przy pomocy poczty tradycyjnej na adres: Urząd Gminy </w:t>
      </w:r>
      <w:r w:rsidR="002660F1">
        <w:t>Fajsławice, Fajsławice 107, 21-060 Fajsławice</w:t>
      </w:r>
      <w:r>
        <w:t>, z dopiskiem „Konsultacje społeczne LPR”,</w:t>
      </w:r>
    </w:p>
    <w:p w:rsidR="00880297" w:rsidRDefault="00B63E53" w:rsidP="00B63E53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osobiście w siedzibie Urzędu Gminy </w:t>
      </w:r>
      <w:r w:rsidR="002660F1">
        <w:t>Fajsławice, Fajsławice 107, 21-060 Fajsławice</w:t>
      </w:r>
    </w:p>
    <w:p w:rsidR="00B63E53" w:rsidRPr="00B63E53" w:rsidRDefault="00B63E53" w:rsidP="00B63E53">
      <w:pPr>
        <w:pStyle w:val="Bezodstpw"/>
        <w:spacing w:line="276" w:lineRule="auto"/>
        <w:jc w:val="both"/>
        <w:rPr>
          <w:sz w:val="8"/>
          <w:szCs w:val="8"/>
        </w:rPr>
      </w:pPr>
    </w:p>
    <w:p w:rsidR="00B63E53" w:rsidRDefault="00B63E53" w:rsidP="00B63E53">
      <w:pPr>
        <w:pStyle w:val="Bezodstpw"/>
        <w:spacing w:line="276" w:lineRule="auto"/>
        <w:jc w:val="both"/>
        <w:rPr>
          <w:b/>
        </w:rPr>
      </w:pPr>
      <w:r w:rsidRPr="00B63E53">
        <w:rPr>
          <w:b/>
        </w:rPr>
        <w:t xml:space="preserve">1. Informacja o zgłaszającym: </w:t>
      </w:r>
    </w:p>
    <w:p w:rsidR="00B63E53" w:rsidRPr="00B63E53" w:rsidRDefault="00B63E53" w:rsidP="00B63E53">
      <w:pPr>
        <w:pStyle w:val="Bezodstpw"/>
        <w:spacing w:line="276" w:lineRule="auto"/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B63E53" w:rsidRPr="002026EF" w:rsidTr="002026EF">
        <w:tc>
          <w:tcPr>
            <w:tcW w:w="2802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  <w:r w:rsidRPr="002026EF">
              <w:t>Imię i nazwisko</w:t>
            </w:r>
          </w:p>
        </w:tc>
        <w:tc>
          <w:tcPr>
            <w:tcW w:w="6410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B63E53" w:rsidRPr="002026EF" w:rsidTr="002026EF">
        <w:tc>
          <w:tcPr>
            <w:tcW w:w="2802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  <w:r w:rsidRPr="002026EF">
              <w:t>Instytucja (jeśli dotyczy)</w:t>
            </w:r>
          </w:p>
        </w:tc>
        <w:tc>
          <w:tcPr>
            <w:tcW w:w="6410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B63E53" w:rsidRPr="002026EF" w:rsidTr="002026EF">
        <w:tc>
          <w:tcPr>
            <w:tcW w:w="2802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  <w:r w:rsidRPr="002026EF">
              <w:t>Adres do korespondencji</w:t>
            </w:r>
          </w:p>
        </w:tc>
        <w:tc>
          <w:tcPr>
            <w:tcW w:w="6410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B63E53" w:rsidRPr="002026EF" w:rsidTr="002026EF">
        <w:tc>
          <w:tcPr>
            <w:tcW w:w="2802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  <w:r w:rsidRPr="002026EF">
              <w:t>Adres e-mail</w:t>
            </w:r>
          </w:p>
        </w:tc>
        <w:tc>
          <w:tcPr>
            <w:tcW w:w="6410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B63E53" w:rsidRPr="002026EF" w:rsidTr="002026EF">
        <w:tc>
          <w:tcPr>
            <w:tcW w:w="2802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  <w:r w:rsidRPr="002026EF">
              <w:t>Numer telefonu</w:t>
            </w:r>
          </w:p>
        </w:tc>
        <w:tc>
          <w:tcPr>
            <w:tcW w:w="6410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</w:tbl>
    <w:p w:rsidR="00B63E53" w:rsidRDefault="00B63E53" w:rsidP="00B63E53">
      <w:pPr>
        <w:pStyle w:val="Bezodstpw"/>
        <w:spacing w:line="276" w:lineRule="auto"/>
        <w:jc w:val="both"/>
      </w:pPr>
    </w:p>
    <w:p w:rsidR="00B63E53" w:rsidRDefault="00B63E53" w:rsidP="00B63E53">
      <w:pPr>
        <w:pStyle w:val="Bezodstpw"/>
        <w:spacing w:line="276" w:lineRule="auto"/>
        <w:ind w:left="284" w:hanging="284"/>
        <w:jc w:val="both"/>
        <w:rPr>
          <w:b/>
        </w:rPr>
      </w:pPr>
      <w:r>
        <w:t xml:space="preserve">2. </w:t>
      </w:r>
      <w:r w:rsidRPr="00CF64F2">
        <w:rPr>
          <w:b/>
        </w:rPr>
        <w:t>Zgłaszane uwagi, wnioski i sugestie</w:t>
      </w:r>
      <w:r>
        <w:t xml:space="preserve"> do projektu dokumentu pn. Lokalny Program Rewitalizacji Gminy</w:t>
      </w:r>
      <w:r w:rsidR="00CF64F2">
        <w:t xml:space="preserve"> </w:t>
      </w:r>
      <w:r w:rsidR="002660F1">
        <w:t>Fajsławice</w:t>
      </w:r>
      <w:r w:rsidR="002F433E">
        <w:t xml:space="preserve"> na lata 2017-202</w:t>
      </w:r>
      <w:r w:rsidR="003C4908">
        <w:t>3</w:t>
      </w:r>
      <w:r w:rsidR="00CF64F2">
        <w:t>:</w:t>
      </w:r>
    </w:p>
    <w:p w:rsidR="00B63E53" w:rsidRDefault="00B63E53" w:rsidP="00B63E53">
      <w:pPr>
        <w:pStyle w:val="Bezodstpw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965"/>
        <w:gridCol w:w="2927"/>
        <w:gridCol w:w="2743"/>
      </w:tblGrid>
      <w:tr w:rsidR="00680134" w:rsidRPr="002026EF" w:rsidTr="002026EF">
        <w:tc>
          <w:tcPr>
            <w:tcW w:w="545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2026EF">
              <w:rPr>
                <w:b/>
              </w:rPr>
              <w:t>L.p.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2026EF">
              <w:rPr>
                <w:b/>
              </w:rPr>
              <w:t>Część dokumentu, do którego odnosi się uwaga (rozdział/podrozdział/strona)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2026EF">
              <w:rPr>
                <w:b/>
              </w:rPr>
              <w:t xml:space="preserve">Propozycja zmiany 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2026EF">
              <w:rPr>
                <w:b/>
              </w:rPr>
              <w:t xml:space="preserve">Uzasadnienie </w:t>
            </w:r>
          </w:p>
        </w:tc>
      </w:tr>
      <w:tr w:rsidR="00680134" w:rsidRPr="002026EF" w:rsidTr="002026EF">
        <w:tc>
          <w:tcPr>
            <w:tcW w:w="545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</w:pPr>
            <w:r w:rsidRPr="002026EF">
              <w:t>1.</w:t>
            </w:r>
          </w:p>
        </w:tc>
        <w:tc>
          <w:tcPr>
            <w:tcW w:w="2965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743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680134" w:rsidRPr="002026EF" w:rsidTr="002026EF">
        <w:tc>
          <w:tcPr>
            <w:tcW w:w="545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</w:pPr>
            <w:r w:rsidRPr="002026EF">
              <w:t>2.</w:t>
            </w:r>
          </w:p>
        </w:tc>
        <w:tc>
          <w:tcPr>
            <w:tcW w:w="2965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743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  <w:tr w:rsidR="00680134" w:rsidRPr="002026EF" w:rsidTr="002026EF">
        <w:tc>
          <w:tcPr>
            <w:tcW w:w="545" w:type="dxa"/>
            <w:shd w:val="clear" w:color="auto" w:fill="auto"/>
            <w:vAlign w:val="center"/>
          </w:tcPr>
          <w:p w:rsidR="00B63E53" w:rsidRPr="002026EF" w:rsidRDefault="00B63E53" w:rsidP="002026EF">
            <w:pPr>
              <w:pStyle w:val="Bezodstpw"/>
              <w:spacing w:line="276" w:lineRule="auto"/>
              <w:jc w:val="center"/>
            </w:pPr>
            <w:r w:rsidRPr="002026EF">
              <w:t>3.</w:t>
            </w:r>
          </w:p>
        </w:tc>
        <w:tc>
          <w:tcPr>
            <w:tcW w:w="2965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927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  <w:tc>
          <w:tcPr>
            <w:tcW w:w="2743" w:type="dxa"/>
            <w:shd w:val="clear" w:color="auto" w:fill="auto"/>
          </w:tcPr>
          <w:p w:rsidR="00B63E53" w:rsidRPr="002026EF" w:rsidRDefault="00B63E53" w:rsidP="002026EF">
            <w:pPr>
              <w:pStyle w:val="Bezodstpw"/>
              <w:spacing w:line="276" w:lineRule="auto"/>
              <w:jc w:val="both"/>
            </w:pPr>
          </w:p>
        </w:tc>
      </w:tr>
    </w:tbl>
    <w:p w:rsidR="00B63E53" w:rsidRDefault="00B63E53" w:rsidP="00B63E53">
      <w:pPr>
        <w:pStyle w:val="Bezodstpw"/>
        <w:spacing w:line="276" w:lineRule="auto"/>
        <w:jc w:val="both"/>
      </w:pPr>
    </w:p>
    <w:sectPr w:rsidR="00B63E53" w:rsidSect="0078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A1B"/>
    <w:multiLevelType w:val="hybridMultilevel"/>
    <w:tmpl w:val="807803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5B"/>
    <w:rsid w:val="002026EF"/>
    <w:rsid w:val="002660F1"/>
    <w:rsid w:val="002F433E"/>
    <w:rsid w:val="00363437"/>
    <w:rsid w:val="003C4908"/>
    <w:rsid w:val="003F71CA"/>
    <w:rsid w:val="004A5D5B"/>
    <w:rsid w:val="00614585"/>
    <w:rsid w:val="00680134"/>
    <w:rsid w:val="0078013F"/>
    <w:rsid w:val="00856D56"/>
    <w:rsid w:val="00880297"/>
    <w:rsid w:val="00AF1B46"/>
    <w:rsid w:val="00B63E53"/>
    <w:rsid w:val="00B756BB"/>
    <w:rsid w:val="00B842B9"/>
    <w:rsid w:val="00CF64F2"/>
    <w:rsid w:val="00F5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E5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3E5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FORMULARZ_ZG&#321;ASZANIA_UWAG_Diagnoza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FORMULARZ_ZGŁASZANIA_UWAG_Diagnoza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</cp:lastModifiedBy>
  <cp:revision>6</cp:revision>
  <dcterms:created xsi:type="dcterms:W3CDTF">2017-08-29T15:24:00Z</dcterms:created>
  <dcterms:modified xsi:type="dcterms:W3CDTF">2017-08-29T15:35:00Z</dcterms:modified>
</cp:coreProperties>
</file>